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0" w:leftChars="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pStyle w:val="2"/>
        <w:spacing w:after="0"/>
        <w:ind w:left="0" w:leftChars="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晋源区晋泉幼儿园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招聘登记表</w:t>
      </w:r>
    </w:p>
    <w:tbl>
      <w:tblPr>
        <w:tblStyle w:val="8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05"/>
        <w:gridCol w:w="488"/>
        <w:gridCol w:w="642"/>
        <w:gridCol w:w="378"/>
        <w:gridCol w:w="921"/>
        <w:gridCol w:w="266"/>
        <w:gridCol w:w="1129"/>
        <w:gridCol w:w="316"/>
        <w:gridCol w:w="1477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免冠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红底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14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4"/>
              </w:rPr>
              <w:t>资格证类别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资格证级别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4"/>
              </w:rPr>
              <w:t>在职教育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4"/>
              </w:rPr>
              <w:t>（或非全日制教育）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主要学习、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工作经历（从高中填起）</w:t>
            </w:r>
          </w:p>
        </w:tc>
        <w:tc>
          <w:tcPr>
            <w:tcW w:w="8113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13" w:type="dxa"/>
            <w:gridSpan w:val="1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ZDQ4Mzc4MTBmODI0ODJhMDRmM2RjYmY2NzNiZGIifQ=="/>
  </w:docVars>
  <w:rsids>
    <w:rsidRoot w:val="00BC30B9"/>
    <w:rsid w:val="000128AF"/>
    <w:rsid w:val="00047128"/>
    <w:rsid w:val="002871B8"/>
    <w:rsid w:val="002B357D"/>
    <w:rsid w:val="002B6A54"/>
    <w:rsid w:val="00365078"/>
    <w:rsid w:val="003C1D15"/>
    <w:rsid w:val="00424621"/>
    <w:rsid w:val="00426F2E"/>
    <w:rsid w:val="004C086A"/>
    <w:rsid w:val="004C7C04"/>
    <w:rsid w:val="004F7F2D"/>
    <w:rsid w:val="00527FBA"/>
    <w:rsid w:val="0060033F"/>
    <w:rsid w:val="006567F9"/>
    <w:rsid w:val="00685A76"/>
    <w:rsid w:val="0069449B"/>
    <w:rsid w:val="00760AB5"/>
    <w:rsid w:val="00764772"/>
    <w:rsid w:val="007952E1"/>
    <w:rsid w:val="007F25FC"/>
    <w:rsid w:val="008007DB"/>
    <w:rsid w:val="0080275B"/>
    <w:rsid w:val="00860723"/>
    <w:rsid w:val="008E17E2"/>
    <w:rsid w:val="008F0C41"/>
    <w:rsid w:val="009025D2"/>
    <w:rsid w:val="009854FC"/>
    <w:rsid w:val="0099083A"/>
    <w:rsid w:val="009F6BC6"/>
    <w:rsid w:val="00B75777"/>
    <w:rsid w:val="00B91894"/>
    <w:rsid w:val="00BB60B0"/>
    <w:rsid w:val="00BC30B9"/>
    <w:rsid w:val="00BD27D0"/>
    <w:rsid w:val="00BD7E0A"/>
    <w:rsid w:val="00BF47F4"/>
    <w:rsid w:val="00C234E9"/>
    <w:rsid w:val="00C56A86"/>
    <w:rsid w:val="00CB0DC2"/>
    <w:rsid w:val="00CE5843"/>
    <w:rsid w:val="00CE74F5"/>
    <w:rsid w:val="00D10E5B"/>
    <w:rsid w:val="00D26027"/>
    <w:rsid w:val="00D849DC"/>
    <w:rsid w:val="00E31EEF"/>
    <w:rsid w:val="00E34DE1"/>
    <w:rsid w:val="00EE2FD4"/>
    <w:rsid w:val="00FD34D3"/>
    <w:rsid w:val="210D40C9"/>
    <w:rsid w:val="2EDC596C"/>
    <w:rsid w:val="55CE1689"/>
    <w:rsid w:val="5F0C25E7"/>
    <w:rsid w:val="747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Body Text Indent Char"/>
    <w:basedOn w:val="9"/>
    <w:link w:val="3"/>
    <w:semiHidden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1">
    <w:name w:val="Body Text First Indent 2 Char"/>
    <w:basedOn w:val="10"/>
    <w:link w:val="2"/>
    <w:qFormat/>
    <w:locked/>
    <w:uiPriority w:val="99"/>
  </w:style>
  <w:style w:type="character" w:customStyle="1" w:styleId="12">
    <w:name w:val="Date Char"/>
    <w:basedOn w:val="9"/>
    <w:link w:val="4"/>
    <w:semiHidden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3">
    <w:name w:val="Footer Char"/>
    <w:basedOn w:val="9"/>
    <w:link w:val="5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4">
    <w:name w:val="Header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158</Words>
  <Characters>158</Characters>
  <Lines>0</Lines>
  <Paragraphs>0</Paragraphs>
  <TotalTime>192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2023-04-09T23:37:00Z</dcterms:created>
  <dc:creator>a_duduey@163.com</dc:creator>
  <cp:lastModifiedBy>进</cp:lastModifiedBy>
  <cp:lastPrinted>2023-04-10T03:12:00Z</cp:lastPrinted>
  <dcterms:modified xsi:type="dcterms:W3CDTF">2023-04-19T08:11:02Z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82B6E5B512624A6EBFA051562264FA56_13</vt:lpwstr>
  </property>
</Properties>
</file>