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兰亭圆简体" w:hAnsi="方正兰亭圆简体" w:eastAsia="方正兰亭圆简体" w:cs="方正兰亭圆简体"/>
          <w:sz w:val="44"/>
          <w:szCs w:val="44"/>
          <w:lang w:val="en-US" w:eastAsia="zh-CN"/>
        </w:rPr>
      </w:pPr>
      <w:r>
        <w:rPr>
          <w:rFonts w:hint="eastAsia" w:ascii="方正兰亭圆简体" w:hAnsi="方正兰亭圆简体" w:eastAsia="方正兰亭圆简体" w:cs="方正兰亭圆简体"/>
          <w:sz w:val="32"/>
          <w:szCs w:val="32"/>
        </w:rPr>
        <w:t>附件</w:t>
      </w:r>
      <w:r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吉县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兼职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网格员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"https://files.offcn.com/2022/0327/2022%E5%B1%B1%E8%A5%BF%E6%99%8B%E5%9F%8E%E5%B8%82%E5%9F%8E%E5%8C%BA%E4%B8%93%E8%81%8C%E7%BD%91%E6%A0%BC%E5%91%98%E6%8B%9B%E8%81%98%E6%8A%A5%E5%90%8D%E7%99%BB%E8%AE%B0%E8%A1%A8sx.docx" \t "http://sx.offcn.com/html/2022/03/_blank"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招聘报名登记表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end"/>
      </w:r>
    </w:p>
    <w:tbl>
      <w:tblPr>
        <w:tblStyle w:val="8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663"/>
        <w:gridCol w:w="424"/>
        <w:gridCol w:w="986"/>
        <w:gridCol w:w="326"/>
        <w:gridCol w:w="221"/>
        <w:gridCol w:w="603"/>
        <w:gridCol w:w="1626"/>
        <w:gridCol w:w="991"/>
        <w:gridCol w:w="267"/>
        <w:gridCol w:w="565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52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62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最高</w:t>
            </w: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能否熟练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操作电脑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专职/兼职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意向乡镇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意向村社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意向网格名称（见附件1）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是否服从调  剂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8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284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418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284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20" w:type="dxa"/>
            <w:gridSpan w:val="3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4186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841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9805" w:type="dxa"/>
            <w:gridSpan w:val="15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9805" w:type="dxa"/>
            <w:gridSpan w:val="15"/>
            <w:vAlign w:val="center"/>
          </w:tcPr>
          <w:p>
            <w:pPr>
              <w:ind w:firstLine="422" w:firstLineChars="200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2433320</wp:posOffset>
              </wp:positionH>
              <wp:positionV relativeFrom="paragraph">
                <wp:posOffset>-85090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>第</w:t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left:191.6pt;margin-top:-6.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hye8/YAAAACwEAAA8AAAAAAAAAAQAgAAAAIgAAAGRycy9kb3ducmV2Lnht&#10;bFBLAQIUABQAAAAIAIdO4kCmntTUwAEAAJsDAAAOAAAAAAAAAAEAIAAAACc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t>第</w:t>
                    </w:r>
                    <w:r>
                      <w:rPr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jFiNWRlYWFlNjkzZTkwMzZlODE1NWI1NWIyNDUifQ=="/>
    <w:docVar w:name="KSO_WPS_MARK_KEY" w:val="87193248-d372-461e-9eb3-eb45502e9ea5"/>
  </w:docVars>
  <w:rsids>
    <w:rsidRoot w:val="00000000"/>
    <w:rsid w:val="00745B5B"/>
    <w:rsid w:val="00C8655A"/>
    <w:rsid w:val="01323CE1"/>
    <w:rsid w:val="016A6F40"/>
    <w:rsid w:val="04267B2D"/>
    <w:rsid w:val="047D6774"/>
    <w:rsid w:val="048235EC"/>
    <w:rsid w:val="04A90256"/>
    <w:rsid w:val="050B287F"/>
    <w:rsid w:val="0511372D"/>
    <w:rsid w:val="05C84623"/>
    <w:rsid w:val="07A649CE"/>
    <w:rsid w:val="07FE2B6F"/>
    <w:rsid w:val="0C1666D9"/>
    <w:rsid w:val="0DC12675"/>
    <w:rsid w:val="0EE042FE"/>
    <w:rsid w:val="0F474DFC"/>
    <w:rsid w:val="0F977B31"/>
    <w:rsid w:val="0FB71F81"/>
    <w:rsid w:val="0FE20680"/>
    <w:rsid w:val="10632CA4"/>
    <w:rsid w:val="10C34956"/>
    <w:rsid w:val="11A622AD"/>
    <w:rsid w:val="11E16943"/>
    <w:rsid w:val="16FE2244"/>
    <w:rsid w:val="170F7EE8"/>
    <w:rsid w:val="1A0E07CE"/>
    <w:rsid w:val="1A55742D"/>
    <w:rsid w:val="1B101DEF"/>
    <w:rsid w:val="1B960EE0"/>
    <w:rsid w:val="1BF14125"/>
    <w:rsid w:val="1DEC62B3"/>
    <w:rsid w:val="1EEF4FE7"/>
    <w:rsid w:val="1F950E0F"/>
    <w:rsid w:val="21D06ED2"/>
    <w:rsid w:val="24C0322E"/>
    <w:rsid w:val="24D12705"/>
    <w:rsid w:val="24D32F62"/>
    <w:rsid w:val="250427AB"/>
    <w:rsid w:val="259C06C3"/>
    <w:rsid w:val="25A62424"/>
    <w:rsid w:val="26D97A01"/>
    <w:rsid w:val="279F537D"/>
    <w:rsid w:val="2A16346F"/>
    <w:rsid w:val="2A701253"/>
    <w:rsid w:val="2ABA24CE"/>
    <w:rsid w:val="2CA43435"/>
    <w:rsid w:val="2D852067"/>
    <w:rsid w:val="2E232138"/>
    <w:rsid w:val="2E6966E5"/>
    <w:rsid w:val="2FBD0A96"/>
    <w:rsid w:val="2FCF24D1"/>
    <w:rsid w:val="31745184"/>
    <w:rsid w:val="31A70F7F"/>
    <w:rsid w:val="32F34893"/>
    <w:rsid w:val="3304478B"/>
    <w:rsid w:val="336851BD"/>
    <w:rsid w:val="338F274A"/>
    <w:rsid w:val="36844894"/>
    <w:rsid w:val="36D62BD4"/>
    <w:rsid w:val="36EA69D1"/>
    <w:rsid w:val="38606463"/>
    <w:rsid w:val="3A085004"/>
    <w:rsid w:val="3AC81E6D"/>
    <w:rsid w:val="3AFF762B"/>
    <w:rsid w:val="3B2E0A9A"/>
    <w:rsid w:val="3BB422D1"/>
    <w:rsid w:val="3D4B35E9"/>
    <w:rsid w:val="3F012022"/>
    <w:rsid w:val="3F8A087A"/>
    <w:rsid w:val="3FC03563"/>
    <w:rsid w:val="40532D9A"/>
    <w:rsid w:val="40932B46"/>
    <w:rsid w:val="425C413F"/>
    <w:rsid w:val="4306489F"/>
    <w:rsid w:val="43C006FD"/>
    <w:rsid w:val="44B62E90"/>
    <w:rsid w:val="44DE708D"/>
    <w:rsid w:val="4574693E"/>
    <w:rsid w:val="46982BAE"/>
    <w:rsid w:val="46B502C1"/>
    <w:rsid w:val="47072F48"/>
    <w:rsid w:val="472541D0"/>
    <w:rsid w:val="47CA38F8"/>
    <w:rsid w:val="48880F98"/>
    <w:rsid w:val="48F22724"/>
    <w:rsid w:val="4A9B2CAA"/>
    <w:rsid w:val="4AFE7B4B"/>
    <w:rsid w:val="4B7F16EA"/>
    <w:rsid w:val="4CBA34FC"/>
    <w:rsid w:val="4CE52373"/>
    <w:rsid w:val="4D731CC0"/>
    <w:rsid w:val="4E4D192D"/>
    <w:rsid w:val="4F25246D"/>
    <w:rsid w:val="507F724A"/>
    <w:rsid w:val="51CF0373"/>
    <w:rsid w:val="52DB2E5E"/>
    <w:rsid w:val="53C91142"/>
    <w:rsid w:val="56B809AD"/>
    <w:rsid w:val="57120E18"/>
    <w:rsid w:val="57334C66"/>
    <w:rsid w:val="573950B7"/>
    <w:rsid w:val="579A2D20"/>
    <w:rsid w:val="5BE76C56"/>
    <w:rsid w:val="5CAF2F9E"/>
    <w:rsid w:val="5D10767A"/>
    <w:rsid w:val="5D4F4091"/>
    <w:rsid w:val="5E4511C8"/>
    <w:rsid w:val="5E856373"/>
    <w:rsid w:val="62F85366"/>
    <w:rsid w:val="64F61D79"/>
    <w:rsid w:val="658C6239"/>
    <w:rsid w:val="65CB4FB4"/>
    <w:rsid w:val="663C37BC"/>
    <w:rsid w:val="66910B76"/>
    <w:rsid w:val="67A474A4"/>
    <w:rsid w:val="67DB7004"/>
    <w:rsid w:val="689E69AF"/>
    <w:rsid w:val="69601EB7"/>
    <w:rsid w:val="6AC65EDA"/>
    <w:rsid w:val="6B0D2C0B"/>
    <w:rsid w:val="6B3D24B0"/>
    <w:rsid w:val="6B7E03D2"/>
    <w:rsid w:val="6BA92570"/>
    <w:rsid w:val="6C207F09"/>
    <w:rsid w:val="6C4038DA"/>
    <w:rsid w:val="6C6C46CF"/>
    <w:rsid w:val="6CFE5C6F"/>
    <w:rsid w:val="6D6655C2"/>
    <w:rsid w:val="6ED924EF"/>
    <w:rsid w:val="6EDE6EE5"/>
    <w:rsid w:val="6EF96069"/>
    <w:rsid w:val="70EB4654"/>
    <w:rsid w:val="713F46F8"/>
    <w:rsid w:val="73306456"/>
    <w:rsid w:val="74C54F54"/>
    <w:rsid w:val="788973EC"/>
    <w:rsid w:val="7A5015BA"/>
    <w:rsid w:val="7DA71A0B"/>
    <w:rsid w:val="7F8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99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oter Char_f2c9f859-a176-4629-9935-c473766e6d84"/>
    <w:basedOn w:val="9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3">
    <w:name w:val="Header Char_fea49e88-668b-478e-a4ee-bf499ad71b3f"/>
    <w:basedOn w:val="9"/>
    <w:link w:val="6"/>
    <w:qFormat/>
    <w:uiPriority w:val="99"/>
    <w:rPr>
      <w:rFonts w:ascii="Calibri" w:hAnsi="Calibri"/>
      <w:sz w:val="18"/>
      <w:szCs w:val="18"/>
    </w:rPr>
  </w:style>
  <w:style w:type="paragraph" w:customStyle="1" w:styleId="14">
    <w:name w:val="正文首行缩进 21"/>
    <w:basedOn w:val="15"/>
    <w:qFormat/>
    <w:uiPriority w:val="0"/>
    <w:pPr>
      <w:ind w:firstLine="420" w:firstLineChars="200"/>
    </w:pPr>
  </w:style>
  <w:style w:type="paragraph" w:customStyle="1" w:styleId="15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18</Pages>
  <Words>6997</Words>
  <Characters>7462</Characters>
  <Paragraphs>148</Paragraphs>
  <TotalTime>1</TotalTime>
  <ScaleCrop>false</ScaleCrop>
  <LinksUpToDate>false</LinksUpToDate>
  <CharactersWithSpaces>7704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2021-11-16T06:29:00Z</dcterms:created>
  <dc:creator>〖张雁川〗社保工伤险，资质，招聘</dc:creator>
  <cp:lastModifiedBy>℡JNN</cp:lastModifiedBy>
  <cp:lastPrinted>2023-01-12T09:02:00Z</cp:lastPrinted>
  <dcterms:modified xsi:type="dcterms:W3CDTF">2023-02-11T02:54:17Z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617E60169FF040E2BFA4F0E72148B586</vt:lpwstr>
  </property>
</Properties>
</file>